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CE0905" w:rsidRPr="00064C93">
        <w:tc>
          <w:tcPr>
            <w:tcW w:w="2875" w:type="dxa"/>
            <w:vAlign w:val="center"/>
          </w:tcPr>
          <w:p w:rsidR="00CE0905" w:rsidRDefault="00C74A18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-584200</wp:posOffset>
                  </wp:positionV>
                  <wp:extent cx="1232535" cy="9690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5" w:type="dxa"/>
            <w:vAlign w:val="center"/>
          </w:tcPr>
          <w:p w:rsidR="00BE63C2" w:rsidRPr="00372BC6" w:rsidRDefault="00BE63C2" w:rsidP="00BE63C2">
            <w:pPr>
              <w:pStyle w:val="Heading4"/>
              <w:rPr>
                <w:rFonts w:ascii="Baskerville Old Face" w:hAnsi="Baskerville Old Face" w:cs="Futura Medium"/>
                <w:sz w:val="24"/>
                <w:szCs w:val="24"/>
              </w:rPr>
            </w:pPr>
            <w:r w:rsidRPr="00372BC6">
              <w:rPr>
                <w:rFonts w:ascii="Baskerville Old Face" w:hAnsi="Baskerville Old Face" w:cs="Futura Medium"/>
                <w:sz w:val="24"/>
                <w:szCs w:val="24"/>
              </w:rPr>
              <w:t>Family First Health Center</w:t>
            </w:r>
          </w:p>
          <w:p w:rsidR="007D7C7A" w:rsidRDefault="007D7C7A" w:rsidP="00BE63C2">
            <w:pPr>
              <w:pStyle w:val="Heading4"/>
              <w:rPr>
                <w:rFonts w:ascii="Baskerville Old Face" w:hAnsi="Baskerville Old Face" w:cs="Futura Medium"/>
                <w:sz w:val="20"/>
                <w:szCs w:val="20"/>
              </w:rPr>
            </w:pPr>
            <w:r>
              <w:rPr>
                <w:rFonts w:ascii="Baskerville Old Face" w:hAnsi="Baskerville Old Face" w:cs="Futura Medium"/>
                <w:sz w:val="20"/>
                <w:szCs w:val="20"/>
              </w:rPr>
              <w:t>Faith, Hope, &amp; Hormones</w:t>
            </w:r>
          </w:p>
          <w:p w:rsidR="007D7C7A" w:rsidRDefault="007D7C7A" w:rsidP="00BE63C2">
            <w:pPr>
              <w:pStyle w:val="Heading4"/>
              <w:rPr>
                <w:rFonts w:ascii="Baskerville Old Face" w:hAnsi="Baskerville Old Face" w:cs="Futura Medium"/>
                <w:sz w:val="20"/>
                <w:szCs w:val="20"/>
              </w:rPr>
            </w:pPr>
            <w:r>
              <w:rPr>
                <w:rFonts w:ascii="Baskerville Old Face" w:hAnsi="Baskerville Old Face" w:cs="Futura Medium"/>
                <w:sz w:val="20"/>
                <w:szCs w:val="20"/>
              </w:rPr>
              <w:t>Skinside Out</w:t>
            </w:r>
          </w:p>
          <w:p w:rsidR="00BE63C2" w:rsidRPr="001D24DB" w:rsidRDefault="00BE63C2" w:rsidP="00BE63C2">
            <w:pPr>
              <w:pStyle w:val="Heading4"/>
              <w:rPr>
                <w:rFonts w:ascii="Baskerville Old Face" w:hAnsi="Baskerville Old Face" w:cs="Futura Medium"/>
                <w:sz w:val="20"/>
                <w:szCs w:val="20"/>
              </w:rPr>
            </w:pPr>
            <w:bookmarkStart w:id="0" w:name="_GoBack"/>
            <w:bookmarkEnd w:id="0"/>
            <w:r w:rsidRPr="001D24DB">
              <w:rPr>
                <w:rFonts w:ascii="Baskerville Old Face" w:hAnsi="Baskerville Old Face" w:cs="Futura Medium"/>
                <w:sz w:val="20"/>
                <w:szCs w:val="20"/>
              </w:rPr>
              <w:t>Faylene Dancer, APRN-FNP</w:t>
            </w:r>
          </w:p>
          <w:p w:rsidR="00BE63C2" w:rsidRPr="001D24DB" w:rsidRDefault="00BE63C2" w:rsidP="00BE63C2">
            <w:pPr>
              <w:pStyle w:val="Heading4"/>
              <w:rPr>
                <w:rFonts w:ascii="Baskerville Old Face" w:hAnsi="Baskerville Old Face" w:cs="Futura Medium"/>
                <w:sz w:val="20"/>
                <w:szCs w:val="20"/>
              </w:rPr>
            </w:pPr>
            <w:r w:rsidRPr="001D24DB">
              <w:rPr>
                <w:rFonts w:ascii="Baskerville Old Face" w:hAnsi="Baskerville Old Face" w:cs="Futura Medium"/>
                <w:sz w:val="20"/>
                <w:szCs w:val="20"/>
              </w:rPr>
              <w:t>308.386.4799 / 308.386.4343 FX</w:t>
            </w:r>
          </w:p>
          <w:p w:rsidR="00CE0905" w:rsidRPr="00064C93" w:rsidRDefault="00BE63C2" w:rsidP="00BE63C2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r w:rsidRPr="001D24DB">
              <w:rPr>
                <w:rFonts w:ascii="Baskerville Old Face" w:hAnsi="Baskerville Old Face" w:cs="Futura Medium"/>
                <w:sz w:val="20"/>
                <w:szCs w:val="20"/>
              </w:rPr>
              <w:t>333 Maple St., Sutherland, NE. 69145</w:t>
            </w:r>
          </w:p>
        </w:tc>
      </w:tr>
    </w:tbl>
    <w:p w:rsidR="00CE0905" w:rsidRPr="00BE63C2" w:rsidRDefault="00677085">
      <w:pPr>
        <w:pStyle w:val="Heading1"/>
        <w:rPr>
          <w:rFonts w:ascii="Baskerville Old Face" w:hAnsi="Baskerville Old Face"/>
        </w:rPr>
      </w:pPr>
      <w:r>
        <w:rPr>
          <w:rFonts w:ascii="Baskerville Old Face" w:hAnsi="Baskerville Old Face"/>
        </w:rPr>
        <w:t>Spiritual/Emotional Q</w:t>
      </w:r>
      <w:r w:rsidR="00A26951" w:rsidRPr="00BE63C2">
        <w:rPr>
          <w:rFonts w:ascii="Baskerville Old Face" w:hAnsi="Baskerville Old Face"/>
        </w:rPr>
        <w:t>uestionnaire (Optional)</w:t>
      </w:r>
      <w:r w:rsidR="007D7C7A">
        <w:rPr>
          <w:rFonts w:ascii="Baskerville Old Face" w:hAnsi="Baskerville Old Face"/>
        </w:rPr>
        <w:t xml:space="preserve">        Name______________________</w:t>
      </w:r>
    </w:p>
    <w:p w:rsidR="00CE0905" w:rsidRPr="00BE63C2" w:rsidRDefault="009D7910">
      <w:pPr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 xml:space="preserve">Please take a few minutes to fill out this </w:t>
      </w:r>
      <w:r w:rsidR="00A26951" w:rsidRPr="00BE63C2">
        <w:rPr>
          <w:rFonts w:ascii="Baskerville Old Face" w:hAnsi="Baskerville Old Face"/>
        </w:rPr>
        <w:t>questionnaire</w:t>
      </w:r>
      <w:r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that focuses on the important areas of spirituality and emotion.</w:t>
      </w:r>
      <w:r w:rsidR="00BE63C2">
        <w:rPr>
          <w:rFonts w:ascii="Baskerville Old Face" w:hAnsi="Baskerville Old Face"/>
        </w:rPr>
        <w:t xml:space="preserve">  Family First Health Center</w:t>
      </w:r>
      <w:r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encourages you to answer</w:t>
      </w:r>
      <w:r w:rsidRPr="00BE63C2">
        <w:rPr>
          <w:rFonts w:ascii="Baskerville Old Face" w:hAnsi="Baskerville Old Face"/>
        </w:rPr>
        <w:t xml:space="preserve"> </w:t>
      </w:r>
      <w:r w:rsidR="00335895" w:rsidRPr="00BE63C2">
        <w:rPr>
          <w:rFonts w:ascii="Baskerville Old Face" w:hAnsi="Baskerville Old Face"/>
        </w:rPr>
        <w:t xml:space="preserve">as honestly as possible and </w:t>
      </w:r>
      <w:r w:rsidR="00A26951" w:rsidRPr="00BE63C2">
        <w:rPr>
          <w:rFonts w:ascii="Baskerville Old Face" w:hAnsi="Baskerville Old Face"/>
        </w:rPr>
        <w:t xml:space="preserve">ensures you your answers </w:t>
      </w:r>
      <w:r w:rsidRPr="00BE63C2">
        <w:rPr>
          <w:rFonts w:ascii="Baskerville Old Face" w:hAnsi="Baskerville Old Face"/>
        </w:rPr>
        <w:t xml:space="preserve">will be kept </w:t>
      </w:r>
      <w:r w:rsidR="00C74A18" w:rsidRPr="00BE63C2">
        <w:rPr>
          <w:rFonts w:ascii="Baskerville Old Face" w:hAnsi="Baskerville Old Face"/>
        </w:rPr>
        <w:t xml:space="preserve">strictly </w:t>
      </w:r>
      <w:r w:rsidRPr="00BE63C2">
        <w:rPr>
          <w:rFonts w:ascii="Baskerville Old Face" w:hAnsi="Baskerville Old Face"/>
        </w:rPr>
        <w:t>confidential. Thank you for your participation.</w:t>
      </w:r>
    </w:p>
    <w:p w:rsidR="00CE0905" w:rsidRPr="00BE63C2" w:rsidRDefault="00C74A18">
      <w:pPr>
        <w:pStyle w:val="Heading2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Feelings Towards Others</w:t>
      </w:r>
    </w:p>
    <w:p w:rsidR="00CE0905" w:rsidRPr="00BE63C2" w:rsidRDefault="00A26951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Are you prone to worry:</w:t>
      </w:r>
    </w:p>
    <w:p w:rsidR="00CE0905" w:rsidRPr="00BE63C2" w:rsidRDefault="00AC6709">
      <w:pPr>
        <w:pStyle w:val="Multiplechoice4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498794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About everything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-83646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About some things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759255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 few times a week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2548682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Almost never</w:t>
      </w:r>
    </w:p>
    <w:p w:rsidR="00CE0905" w:rsidRPr="00BE63C2" w:rsidRDefault="00A26951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Have you been unable to forgive someone who has hurt you</w:t>
      </w:r>
      <w:r w:rsidR="009D7910" w:rsidRPr="00BE63C2">
        <w:rPr>
          <w:rFonts w:ascii="Baskerville Old Face" w:hAnsi="Baskerville Old Face"/>
        </w:rPr>
        <w:t>?</w:t>
      </w:r>
    </w:p>
    <w:p w:rsidR="00CE0905" w:rsidRPr="00BE63C2" w:rsidRDefault="00AC6709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160236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Multiple people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2134517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 stranger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5312314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C74A18" w:rsidRPr="00BE63C2">
        <w:rPr>
          <w:rFonts w:ascii="Baskerville Old Face" w:hAnsi="Baskerville Old Face"/>
        </w:rPr>
        <w:t>No</w:t>
      </w:r>
    </w:p>
    <w:p w:rsidR="00CE0905" w:rsidRPr="00BE63C2" w:rsidRDefault="00AC6709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3880340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A26951" w:rsidRPr="00BE63C2">
        <w:rPr>
          <w:rFonts w:ascii="Baskerville Old Face" w:hAnsi="Baskerville Old Face"/>
        </w:rPr>
        <w:t>A family member/spouse</w:t>
      </w:r>
      <w:r w:rsidR="009D7910" w:rsidRPr="00BE63C2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</w:rPr>
          <w:id w:val="1005554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7910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9D7910" w:rsidRPr="00BE63C2">
        <w:rPr>
          <w:rFonts w:ascii="Baskerville Old Face" w:hAnsi="Baskerville Old Face"/>
        </w:rPr>
        <w:t xml:space="preserve"> </w:t>
      </w:r>
      <w:r w:rsidR="00C74A18" w:rsidRPr="00BE63C2">
        <w:rPr>
          <w:rFonts w:ascii="Baskerville Old Face" w:hAnsi="Baskerville Old Face"/>
        </w:rPr>
        <w:t>A friend</w:t>
      </w:r>
      <w:r w:rsidR="009D7910" w:rsidRPr="00BE63C2">
        <w:rPr>
          <w:rFonts w:ascii="Baskerville Old Face" w:hAnsi="Baskerville Old Face"/>
        </w:rPr>
        <w:tab/>
      </w:r>
    </w:p>
    <w:p w:rsidR="00CE0905" w:rsidRPr="00BE63C2" w:rsidRDefault="00A26951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Are you struggling with bitterness towards anyone</w:t>
      </w:r>
      <w:r w:rsidR="009D7910" w:rsidRPr="00BE63C2">
        <w:rPr>
          <w:rFonts w:ascii="Baskerville Old Face" w:hAnsi="Baskerville Old Face"/>
        </w:rPr>
        <w:t>?</w:t>
      </w:r>
    </w:p>
    <w:p w:rsidR="00CE0905" w:rsidRPr="00BE63C2" w:rsidRDefault="00AC6709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17762481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-1416603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  <w:r w:rsidR="009D7910" w:rsidRPr="00BE63C2">
        <w:rPr>
          <w:rFonts w:ascii="Baskerville Old Face" w:hAnsi="Baskerville Old Face"/>
        </w:rPr>
        <w:tab/>
      </w:r>
    </w:p>
    <w:p w:rsidR="00CE0905" w:rsidRPr="00BE63C2" w:rsidRDefault="00A26951">
      <w:pPr>
        <w:pStyle w:val="Heading2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Feelings Towards Self</w:t>
      </w:r>
    </w:p>
    <w:p w:rsidR="00A26951" w:rsidRPr="00BE63C2" w:rsidRDefault="00A26951" w:rsidP="00A26951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Do you struggle to like yourself</w:t>
      </w:r>
      <w:r w:rsidR="009D7910" w:rsidRPr="00BE63C2">
        <w:rPr>
          <w:rFonts w:ascii="Baskerville Old Face" w:hAnsi="Baskerville Old Face"/>
        </w:rPr>
        <w:t>?</w:t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BE63C2">
        <w:rPr>
          <w:rFonts w:ascii="Baskerville Old Face" w:hAnsi="Baskerville Old Face"/>
        </w:rPr>
        <w:t xml:space="preserve">   </w:t>
      </w:r>
      <w:r w:rsidRPr="00BE63C2">
        <w:rPr>
          <w:rFonts w:ascii="Baskerville Old Face" w:hAnsi="Baskerville Old Face"/>
        </w:rPr>
        <w:t>Do you struggle to love yourself?</w:t>
      </w:r>
    </w:p>
    <w:p w:rsidR="00A26951" w:rsidRPr="00BE63C2" w:rsidRDefault="00AC6709" w:rsidP="00A26951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15661408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-2202922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  <w:r w:rsidR="00A26951" w:rsidRPr="00BE63C2">
        <w:rPr>
          <w:rFonts w:ascii="Baskerville Old Face" w:hAnsi="Baskerville Old Face"/>
        </w:rPr>
        <w:tab/>
        <w:t xml:space="preserve">            </w:t>
      </w:r>
      <w:r w:rsidR="00C74A18" w:rsidRPr="00BE63C2">
        <w:rPr>
          <w:rFonts w:ascii="Baskerville Old Face" w:hAnsi="Baskerville Old Face"/>
        </w:rPr>
        <w:t xml:space="preserve">                  </w:t>
      </w:r>
      <w:r w:rsidR="00A26951" w:rsidRPr="00BE63C2">
        <w:rPr>
          <w:rFonts w:ascii="Baskerville Old Face" w:hAnsi="Baskerville Old Face"/>
        </w:rPr>
        <w:t xml:space="preserve">              </w:t>
      </w:r>
      <w:sdt>
        <w:sdtPr>
          <w:rPr>
            <w:rFonts w:ascii="Baskerville Old Face" w:hAnsi="Baskerville Old Face"/>
          </w:rPr>
          <w:id w:val="16827814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579028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</w:p>
    <w:p w:rsidR="00C74A18" w:rsidRPr="00BE63C2" w:rsidRDefault="00A26951" w:rsidP="00C74A18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Do you hate yourself?</w:t>
      </w:r>
      <w:r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C74A18" w:rsidRPr="00BE63C2">
        <w:rPr>
          <w:rFonts w:ascii="Baskerville Old Face" w:hAnsi="Baskerville Old Face"/>
        </w:rPr>
        <w:tab/>
      </w:r>
      <w:r w:rsidR="00BE63C2">
        <w:rPr>
          <w:rFonts w:ascii="Baskerville Old Face" w:hAnsi="Baskerville Old Face"/>
        </w:rPr>
        <w:t xml:space="preserve">   </w:t>
      </w:r>
      <w:r w:rsidR="00C74A18" w:rsidRPr="00BE63C2">
        <w:rPr>
          <w:rFonts w:ascii="Baskerville Old Face" w:hAnsi="Baskerville Old Face"/>
        </w:rPr>
        <w:t xml:space="preserve">Do you feel like you are never good enough?                                                                                                        </w:t>
      </w:r>
    </w:p>
    <w:p w:rsidR="00C74A18" w:rsidRPr="00BE63C2" w:rsidRDefault="00AC6709" w:rsidP="00C74A18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8434332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-2682474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No</w:t>
      </w:r>
      <w:r w:rsidR="00C74A18" w:rsidRPr="00BE63C2">
        <w:rPr>
          <w:rFonts w:ascii="Baskerville Old Face" w:hAnsi="Baskerville Old Face"/>
        </w:rPr>
        <w:tab/>
        <w:t xml:space="preserve">                                            </w:t>
      </w:r>
      <w:sdt>
        <w:sdtPr>
          <w:rPr>
            <w:rFonts w:ascii="Baskerville Old Face" w:hAnsi="Baskerville Old Face"/>
          </w:rPr>
          <w:id w:val="936412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691627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No              </w:t>
      </w:r>
    </w:p>
    <w:p w:rsidR="00CE0905" w:rsidRPr="00BE63C2" w:rsidRDefault="00C74A18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Can you look in the mirror and say I love you to yourself?</w:t>
      </w:r>
      <w:r w:rsidRPr="00BE63C2">
        <w:rPr>
          <w:rFonts w:ascii="Baskerville Old Face" w:hAnsi="Baskerville Old Face"/>
        </w:rPr>
        <w:tab/>
      </w:r>
      <w:r w:rsidR="00BE63C2">
        <w:rPr>
          <w:rFonts w:ascii="Baskerville Old Face" w:hAnsi="Baskerville Old Face"/>
        </w:rPr>
        <w:t xml:space="preserve">   </w:t>
      </w:r>
      <w:r w:rsidRPr="00BE63C2">
        <w:rPr>
          <w:rFonts w:ascii="Baskerville Old Face" w:hAnsi="Baskerville Old Face"/>
        </w:rPr>
        <w:t>Do you have things you look forward to in life?</w:t>
      </w:r>
    </w:p>
    <w:p w:rsidR="00A26951" w:rsidRPr="00BE63C2" w:rsidRDefault="00AC6709" w:rsidP="00A26951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12254395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-73424275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  <w:r w:rsidR="00C74A18" w:rsidRPr="00BE63C2">
        <w:rPr>
          <w:rFonts w:ascii="Baskerville Old Face" w:hAnsi="Baskerville Old Face"/>
        </w:rPr>
        <w:tab/>
        <w:t xml:space="preserve">                                            </w:t>
      </w:r>
      <w:sdt>
        <w:sdtPr>
          <w:rPr>
            <w:rFonts w:ascii="Baskerville Old Face" w:hAnsi="Baskerville Old Face"/>
          </w:rPr>
          <w:id w:val="-19466767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938260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No</w:t>
      </w:r>
      <w:r w:rsidR="00C74A18" w:rsidRPr="00BE63C2">
        <w:rPr>
          <w:rFonts w:ascii="Baskerville Old Face" w:hAnsi="Baskerville Old Face"/>
        </w:rPr>
        <w:tab/>
      </w:r>
    </w:p>
    <w:p w:rsidR="00CE0905" w:rsidRPr="00BE63C2" w:rsidRDefault="00C74A18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Do you feel like it would be better if you weren’t alive?</w:t>
      </w:r>
      <w:r w:rsidRPr="00BE63C2">
        <w:rPr>
          <w:rFonts w:ascii="Baskerville Old Face" w:hAnsi="Baskerville Old Face"/>
        </w:rPr>
        <w:tab/>
      </w:r>
      <w:r w:rsidR="00BE63C2">
        <w:rPr>
          <w:rFonts w:ascii="Baskerville Old Face" w:hAnsi="Baskerville Old Face"/>
        </w:rPr>
        <w:t xml:space="preserve">   </w:t>
      </w:r>
      <w:r w:rsidRPr="00BE63C2">
        <w:rPr>
          <w:rFonts w:ascii="Baskerville Old Face" w:hAnsi="Baskerville Old Face"/>
        </w:rPr>
        <w:t>Are you hopeful or optimistic about the future?</w:t>
      </w:r>
    </w:p>
    <w:p w:rsidR="00A26951" w:rsidRPr="00BE63C2" w:rsidRDefault="00AC6709" w:rsidP="00A26951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5267244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-21122736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  <w:r w:rsidR="00C74A18" w:rsidRPr="00BE63C2">
        <w:rPr>
          <w:rFonts w:ascii="Baskerville Old Face" w:hAnsi="Baskerville Old Face"/>
        </w:rPr>
        <w:t xml:space="preserve">                                                      </w:t>
      </w:r>
      <w:r w:rsidR="00BE63C2">
        <w:rPr>
          <w:rFonts w:ascii="Baskerville Old Face" w:hAnsi="Baskerville Old Face"/>
        </w:rPr>
        <w:t xml:space="preserve">                          </w:t>
      </w:r>
      <w:r w:rsidR="00C74A18" w:rsidRPr="00BE63C2">
        <w:rPr>
          <w:rFonts w:ascii="Baskerville Old Face" w:hAnsi="Baskerville Old Face"/>
        </w:rPr>
        <w:t xml:space="preserve">     </w:t>
      </w:r>
      <w:sdt>
        <w:sdtPr>
          <w:rPr>
            <w:rFonts w:ascii="Baskerville Old Face" w:hAnsi="Baskerville Old Face"/>
          </w:rPr>
          <w:id w:val="-20935385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10297685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A18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C74A18" w:rsidRPr="00BE63C2">
        <w:rPr>
          <w:rFonts w:ascii="Baskerville Old Face" w:hAnsi="Baskerville Old Face"/>
        </w:rPr>
        <w:t xml:space="preserve"> No</w:t>
      </w:r>
    </w:p>
    <w:p w:rsidR="00CE0905" w:rsidRPr="00BE63C2" w:rsidRDefault="00C74A18">
      <w:pPr>
        <w:pStyle w:val="Heading3"/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Do you have nightmares/night terrors</w:t>
      </w:r>
      <w:r w:rsidR="009D7910" w:rsidRPr="00BE63C2">
        <w:rPr>
          <w:rFonts w:ascii="Baskerville Old Face" w:hAnsi="Baskerville Old Face"/>
        </w:rPr>
        <w:t>?</w:t>
      </w:r>
    </w:p>
    <w:p w:rsidR="00A26951" w:rsidRPr="00BE63C2" w:rsidRDefault="00AC6709" w:rsidP="00A26951">
      <w:pPr>
        <w:pStyle w:val="Multiplechoice3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12268400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Yes | </w:t>
      </w:r>
      <w:sdt>
        <w:sdtPr>
          <w:rPr>
            <w:rFonts w:ascii="Baskerville Old Face" w:hAnsi="Baskerville Old Face"/>
          </w:rPr>
          <w:id w:val="20898910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6951" w:rsidRPr="00BE63C2">
            <w:rPr>
              <w:rFonts w:ascii="Baskerville Old Face" w:hAnsi="Baskerville Old Face"/>
            </w:rPr>
            <w:sym w:font="Wingdings" w:char="F0A8"/>
          </w:r>
        </w:sdtContent>
      </w:sdt>
      <w:r w:rsidR="00A26951" w:rsidRPr="00BE63C2">
        <w:rPr>
          <w:rFonts w:ascii="Baskerville Old Face" w:hAnsi="Baskerville Old Face"/>
        </w:rPr>
        <w:t xml:space="preserve"> No</w:t>
      </w:r>
    </w:p>
    <w:p w:rsidR="00C74A18" w:rsidRPr="00BE63C2" w:rsidRDefault="00C74A18" w:rsidP="00A26951">
      <w:pPr>
        <w:rPr>
          <w:rFonts w:ascii="Baskerville Old Face" w:hAnsi="Baskerville Old Face"/>
        </w:rPr>
      </w:pPr>
      <w:r w:rsidRPr="00BE63C2">
        <w:rPr>
          <w:rFonts w:ascii="Baskerville Old Face" w:hAnsi="Baskerville Old Face"/>
        </w:rPr>
        <w:t>Notes:</w:t>
      </w:r>
    </w:p>
    <w:p w:rsidR="00A26951" w:rsidRPr="00C74A18" w:rsidRDefault="00A26951" w:rsidP="00C74A18">
      <w:pPr>
        <w:jc w:val="center"/>
      </w:pPr>
    </w:p>
    <w:sectPr w:rsidR="00A26951" w:rsidRPr="00C74A18" w:rsidSect="00335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09" w:rsidRDefault="00AC6709">
      <w:r>
        <w:separator/>
      </w:r>
    </w:p>
    <w:p w:rsidR="00AC6709" w:rsidRDefault="00AC6709"/>
  </w:endnote>
  <w:endnote w:type="continuationSeparator" w:id="0">
    <w:p w:rsidR="00AC6709" w:rsidRDefault="00AC6709">
      <w:r>
        <w:continuationSeparator/>
      </w:r>
    </w:p>
    <w:p w:rsidR="00AC6709" w:rsidRDefault="00AC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09" w:rsidRDefault="00AC6709">
      <w:r>
        <w:separator/>
      </w:r>
    </w:p>
    <w:p w:rsidR="00AC6709" w:rsidRDefault="00AC6709"/>
  </w:footnote>
  <w:footnote w:type="continuationSeparator" w:id="0">
    <w:p w:rsidR="00AC6709" w:rsidRDefault="00AC6709">
      <w:r>
        <w:continuationSeparator/>
      </w:r>
    </w:p>
    <w:p w:rsidR="00AC6709" w:rsidRDefault="00AC67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3"/>
    <w:rsid w:val="00064C93"/>
    <w:rsid w:val="00194227"/>
    <w:rsid w:val="00335895"/>
    <w:rsid w:val="00677085"/>
    <w:rsid w:val="007D7C7A"/>
    <w:rsid w:val="009D7910"/>
    <w:rsid w:val="00A26951"/>
    <w:rsid w:val="00AC6709"/>
    <w:rsid w:val="00BE63C2"/>
    <w:rsid w:val="00C30BC4"/>
    <w:rsid w:val="00C74A18"/>
    <w:rsid w:val="00CE0905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BC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smacbook/Library/Containers/com.microsoft.Word/Data/Library/Application%20Support/Microsoft/Office/16.0/DTS/Search/%7bDC5964D4-1193-5F4C-9674-8BEB34F1FC70%7dtf03978720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{DC5964D4-1193-5F4C-9674-8BEB34F1FC70}tf03978720.dotx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2018-03-30T17:52:00Z</dcterms:created>
  <dcterms:modified xsi:type="dcterms:W3CDTF">2018-06-04T16:47:00Z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